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E88" w:rsidRPr="000247BF" w:rsidRDefault="001569F5" w:rsidP="00406BD6">
      <w:pPr>
        <w:jc w:val="center"/>
        <w:rPr>
          <w:rFonts w:ascii="Arial" w:hAnsi="Arial" w:cs="Arial"/>
          <w:b/>
        </w:rPr>
      </w:pPr>
      <w:r w:rsidRPr="000247BF">
        <w:rPr>
          <w:rFonts w:ascii="Arial" w:hAnsi="Arial" w:cs="Arial"/>
          <w:b/>
        </w:rPr>
        <w:t>Annexe 2</w:t>
      </w:r>
    </w:p>
    <w:p w:rsidR="001569F5" w:rsidRPr="000247BF" w:rsidRDefault="001569F5" w:rsidP="00406BD6">
      <w:pPr>
        <w:jc w:val="center"/>
        <w:rPr>
          <w:rFonts w:ascii="Arial" w:hAnsi="Arial" w:cs="Arial"/>
          <w:b/>
        </w:rPr>
      </w:pPr>
      <w:r w:rsidRPr="000247BF">
        <w:rPr>
          <w:rFonts w:ascii="Arial" w:hAnsi="Arial" w:cs="Arial"/>
          <w:b/>
        </w:rPr>
        <w:t>Le document d’analyse du risque infectieux (DARI)</w:t>
      </w:r>
    </w:p>
    <w:p w:rsidR="004F0885" w:rsidRPr="000247BF" w:rsidRDefault="004F0885" w:rsidP="004F0885">
      <w:pPr>
        <w:jc w:val="center"/>
        <w:rPr>
          <w:rFonts w:ascii="Arial" w:hAnsi="Arial" w:cs="Arial"/>
          <w:sz w:val="20"/>
          <w:szCs w:val="20"/>
        </w:rPr>
      </w:pPr>
      <w:r w:rsidRPr="000247BF">
        <w:rPr>
          <w:rFonts w:ascii="Arial" w:hAnsi="Arial" w:cs="Arial"/>
          <w:sz w:val="20"/>
          <w:szCs w:val="20"/>
        </w:rPr>
        <w:t xml:space="preserve">B – </w:t>
      </w:r>
      <w:bookmarkStart w:id="0" w:name="_GoBack"/>
      <w:r w:rsidRPr="000247BF">
        <w:rPr>
          <w:rFonts w:ascii="Arial" w:hAnsi="Arial" w:cs="Arial"/>
          <w:sz w:val="20"/>
          <w:szCs w:val="20"/>
        </w:rPr>
        <w:t xml:space="preserve">Tableau d’aide à l’élaboration </w:t>
      </w:r>
      <w:bookmarkEnd w:id="0"/>
      <w:r w:rsidRPr="000247BF">
        <w:rPr>
          <w:rFonts w:ascii="Arial" w:hAnsi="Arial" w:cs="Arial"/>
          <w:sz w:val="20"/>
          <w:szCs w:val="20"/>
        </w:rPr>
        <w:t>d’un plan d’action DARI suite à l’auto-évaluation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8"/>
        <w:gridCol w:w="4317"/>
        <w:gridCol w:w="1875"/>
        <w:gridCol w:w="1496"/>
        <w:gridCol w:w="1644"/>
        <w:gridCol w:w="1315"/>
        <w:gridCol w:w="1689"/>
      </w:tblGrid>
      <w:tr w:rsidR="004F0885" w:rsidRPr="000247BF" w:rsidTr="00260909">
        <w:trPr>
          <w:trHeight w:val="20"/>
          <w:tblHeader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85" w:rsidRPr="000247BF" w:rsidRDefault="004F0885" w:rsidP="00260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Tableau d'aide à l'élaboration du plan d'action DARI 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85" w:rsidRPr="000247BF" w:rsidRDefault="004F0885" w:rsidP="00260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sz w:val="20"/>
                <w:szCs w:val="20"/>
              </w:rPr>
              <w:t>Chapitres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85" w:rsidRPr="000247BF" w:rsidRDefault="004F0885" w:rsidP="00260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Points faibles de votre organisation.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85" w:rsidRPr="000247BF" w:rsidRDefault="004F0885" w:rsidP="00260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Action à conduire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85" w:rsidRPr="000247BF" w:rsidRDefault="004F0885" w:rsidP="00260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Responsable de l'action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85" w:rsidRPr="000247BF" w:rsidRDefault="004F0885" w:rsidP="00260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Calendrier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85" w:rsidRPr="000247BF" w:rsidRDefault="004F0885" w:rsidP="00260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Points de situation 1 (Date du comité de suivi)</w:t>
            </w:r>
          </w:p>
        </w:tc>
      </w:tr>
      <w:tr w:rsidR="004F0885" w:rsidRPr="000247BF" w:rsidTr="00260909">
        <w:trPr>
          <w:trHeight w:val="20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b/>
                <w:sz w:val="20"/>
                <w:szCs w:val="20"/>
              </w:rPr>
              <w:t>Chapitre I : Organisation des moyens de prévention dans l’établissement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F0885" w:rsidRPr="000247BF" w:rsidTr="00260909">
        <w:trPr>
          <w:trHeight w:val="20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sz w:val="20"/>
                <w:szCs w:val="20"/>
              </w:rPr>
              <w:t>I-1 : Moyens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F0885" w:rsidRPr="000247BF" w:rsidTr="00260909">
        <w:trPr>
          <w:trHeight w:val="20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sz w:val="20"/>
                <w:szCs w:val="20"/>
              </w:rPr>
              <w:t>I-2 : Surveillance / Alerte / Indicateurs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F0885" w:rsidRPr="000247BF" w:rsidTr="00260909">
        <w:trPr>
          <w:trHeight w:val="20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sz w:val="20"/>
                <w:szCs w:val="20"/>
              </w:rPr>
              <w:t>I-3 : Antibiotiques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F0885" w:rsidRPr="000247BF" w:rsidTr="00260909">
        <w:trPr>
          <w:trHeight w:val="20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sz w:val="20"/>
                <w:szCs w:val="20"/>
              </w:rPr>
              <w:t>I-4 : Tenue du personnel dans l’établissement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F0885" w:rsidRPr="000247BF" w:rsidTr="00260909">
        <w:trPr>
          <w:trHeight w:val="20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b/>
                <w:sz w:val="20"/>
                <w:szCs w:val="20"/>
              </w:rPr>
              <w:t>Chapitre II : Gestion de l’environnement et des circuits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F0885" w:rsidRPr="000247BF" w:rsidTr="00260909">
        <w:trPr>
          <w:trHeight w:val="20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sz w:val="20"/>
                <w:szCs w:val="20"/>
              </w:rPr>
              <w:t>II-1 : Entretien des locaux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F0885" w:rsidRPr="000247BF" w:rsidTr="00260909">
        <w:trPr>
          <w:trHeight w:val="20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sz w:val="20"/>
                <w:szCs w:val="20"/>
              </w:rPr>
              <w:t>II-2 : Hygiène en restauration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F0885" w:rsidRPr="000247BF" w:rsidTr="00260909">
        <w:trPr>
          <w:trHeight w:val="20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sz w:val="20"/>
                <w:szCs w:val="20"/>
              </w:rPr>
              <w:t xml:space="preserve">II-3 : Gestion du linge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F0885" w:rsidRPr="000247BF" w:rsidTr="00260909">
        <w:trPr>
          <w:trHeight w:val="20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sz w:val="20"/>
                <w:szCs w:val="20"/>
              </w:rPr>
              <w:t>II-4 : Gestion des déchets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F0885" w:rsidRPr="000247BF" w:rsidTr="00260909">
        <w:trPr>
          <w:trHeight w:val="20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sz w:val="20"/>
                <w:szCs w:val="20"/>
              </w:rPr>
              <w:t>II-5 : Gestion de la qualité de l’eau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F0885" w:rsidRPr="000247BF" w:rsidTr="00260909">
        <w:trPr>
          <w:trHeight w:val="20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b/>
                <w:sz w:val="20"/>
                <w:szCs w:val="20"/>
              </w:rPr>
              <w:t>Chapitre III : Gestion du matériel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F0885" w:rsidRPr="000247BF" w:rsidTr="00260909">
        <w:trPr>
          <w:trHeight w:val="20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b/>
                <w:sz w:val="20"/>
                <w:szCs w:val="20"/>
              </w:rPr>
              <w:t>Chapitre IV : Gestion des soins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F0885" w:rsidRPr="000247BF" w:rsidTr="00260909">
        <w:trPr>
          <w:trHeight w:val="20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sz w:val="20"/>
                <w:szCs w:val="20"/>
              </w:rPr>
              <w:t>IV-1 : Actes infirmiers et de nursing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F0885" w:rsidRPr="000247BF" w:rsidTr="00260909">
        <w:trPr>
          <w:trHeight w:val="20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sz w:val="20"/>
                <w:szCs w:val="20"/>
              </w:rPr>
              <w:t xml:space="preserve">IV-2 : Antiseptiques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F0885" w:rsidRPr="000247BF" w:rsidTr="00260909">
        <w:trPr>
          <w:trHeight w:val="20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sz w:val="20"/>
                <w:szCs w:val="20"/>
              </w:rPr>
              <w:t>IV-3 : Précautions « standard »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F0885" w:rsidRPr="000247BF" w:rsidTr="00260909">
        <w:trPr>
          <w:trHeight w:val="20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sz w:val="20"/>
                <w:szCs w:val="20"/>
              </w:rPr>
              <w:t>IV-4 : Précautions complémentaires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F0885" w:rsidRPr="000247BF" w:rsidTr="00260909">
        <w:trPr>
          <w:trHeight w:val="20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sz w:val="20"/>
                <w:szCs w:val="20"/>
              </w:rPr>
              <w:t xml:space="preserve">IV-5 : Hygiène des résidents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F0885" w:rsidRPr="000247BF" w:rsidTr="00260909">
        <w:trPr>
          <w:trHeight w:val="20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b/>
                <w:sz w:val="20"/>
                <w:szCs w:val="20"/>
              </w:rPr>
              <w:t>Chapitre V : Les vaccinations contre les affections respiratoires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F0885" w:rsidRPr="000247BF" w:rsidTr="00260909">
        <w:trPr>
          <w:trHeight w:val="20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b/>
                <w:sz w:val="20"/>
                <w:szCs w:val="20"/>
              </w:rPr>
              <w:t>Chapitre VI : Gestion des risques épidémiques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F0885" w:rsidRPr="000247BF" w:rsidTr="00260909">
        <w:trPr>
          <w:trHeight w:val="20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sz w:val="20"/>
                <w:szCs w:val="20"/>
              </w:rPr>
              <w:t>VI-1 : Gale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F0885" w:rsidRPr="000247BF" w:rsidTr="00260909">
        <w:trPr>
          <w:trHeight w:val="20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sz w:val="20"/>
                <w:szCs w:val="20"/>
              </w:rPr>
              <w:t>VI-2 : Tuberculose pulmonaire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F0885" w:rsidRPr="000247BF" w:rsidTr="00260909">
        <w:trPr>
          <w:trHeight w:val="20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sz w:val="20"/>
                <w:szCs w:val="20"/>
              </w:rPr>
              <w:t>VI-3 : Gastro-entérite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F0885" w:rsidRPr="000247BF" w:rsidTr="00260909">
        <w:trPr>
          <w:trHeight w:val="20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sz w:val="20"/>
                <w:szCs w:val="20"/>
              </w:rPr>
              <w:t>VI-4 : Infection respiratoire aigüe basse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F0885" w:rsidRPr="000247BF" w:rsidTr="00260909">
        <w:trPr>
          <w:trHeight w:val="20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Chapitre VII : Prévention des accidents avec exposition au sang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85" w:rsidRPr="000247BF" w:rsidRDefault="004F0885" w:rsidP="00260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4F0885" w:rsidRPr="000247BF" w:rsidRDefault="004F0885" w:rsidP="003E533A">
      <w:pPr>
        <w:jc w:val="both"/>
        <w:rPr>
          <w:rFonts w:ascii="Arial" w:hAnsi="Arial" w:cs="Arial"/>
        </w:rPr>
      </w:pPr>
    </w:p>
    <w:sectPr w:rsidR="004F0885" w:rsidRPr="000247BF" w:rsidSect="004F0885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B5B" w:rsidRDefault="00836B5B" w:rsidP="00406BD6">
      <w:pPr>
        <w:spacing w:after="0" w:line="240" w:lineRule="auto"/>
      </w:pPr>
      <w:r>
        <w:separator/>
      </w:r>
    </w:p>
  </w:endnote>
  <w:endnote w:type="continuationSeparator" w:id="0">
    <w:p w:rsidR="00836B5B" w:rsidRDefault="00836B5B" w:rsidP="0040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13731"/>
      <w:docPartObj>
        <w:docPartGallery w:val="Page Numbers (Bottom of Page)"/>
        <w:docPartUnique/>
      </w:docPartObj>
    </w:sdtPr>
    <w:sdtEndPr/>
    <w:sdtContent>
      <w:p w:rsidR="005327E9" w:rsidRDefault="00836B5B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1F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27E9" w:rsidRDefault="005327E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B5B" w:rsidRDefault="00836B5B" w:rsidP="00406BD6">
      <w:pPr>
        <w:spacing w:after="0" w:line="240" w:lineRule="auto"/>
      </w:pPr>
      <w:r>
        <w:separator/>
      </w:r>
    </w:p>
  </w:footnote>
  <w:footnote w:type="continuationSeparator" w:id="0">
    <w:p w:rsidR="00836B5B" w:rsidRDefault="00836B5B" w:rsidP="00406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6416"/>
    <w:multiLevelType w:val="hybridMultilevel"/>
    <w:tmpl w:val="F062913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D38C6"/>
    <w:multiLevelType w:val="hybridMultilevel"/>
    <w:tmpl w:val="41F4B9C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C10F2"/>
    <w:multiLevelType w:val="hybridMultilevel"/>
    <w:tmpl w:val="23FE3304"/>
    <w:lvl w:ilvl="0" w:tplc="F41695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3442F"/>
    <w:multiLevelType w:val="hybridMultilevel"/>
    <w:tmpl w:val="C242DB7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737714"/>
    <w:multiLevelType w:val="hybridMultilevel"/>
    <w:tmpl w:val="5266998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F1860"/>
    <w:multiLevelType w:val="hybridMultilevel"/>
    <w:tmpl w:val="B96023A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8632D"/>
    <w:multiLevelType w:val="hybridMultilevel"/>
    <w:tmpl w:val="260E5B8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2853A93"/>
    <w:multiLevelType w:val="hybridMultilevel"/>
    <w:tmpl w:val="DCBA85A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DA2E16"/>
    <w:multiLevelType w:val="hybridMultilevel"/>
    <w:tmpl w:val="9CFE6D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0417E3"/>
    <w:multiLevelType w:val="hybridMultilevel"/>
    <w:tmpl w:val="7D84D3CE"/>
    <w:lvl w:ilvl="0" w:tplc="6B6436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13864"/>
    <w:multiLevelType w:val="hybridMultilevel"/>
    <w:tmpl w:val="3EC6C60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37E15"/>
    <w:multiLevelType w:val="hybridMultilevel"/>
    <w:tmpl w:val="D8048C0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155141"/>
    <w:multiLevelType w:val="hybridMultilevel"/>
    <w:tmpl w:val="14F8E7E0"/>
    <w:lvl w:ilvl="0" w:tplc="3FE6C35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2F73258"/>
    <w:multiLevelType w:val="hybridMultilevel"/>
    <w:tmpl w:val="3652489E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13"/>
  </w:num>
  <w:num w:numId="5">
    <w:abstractNumId w:val="2"/>
  </w:num>
  <w:num w:numId="6">
    <w:abstractNumId w:val="11"/>
  </w:num>
  <w:num w:numId="7">
    <w:abstractNumId w:val="6"/>
  </w:num>
  <w:num w:numId="8">
    <w:abstractNumId w:val="7"/>
  </w:num>
  <w:num w:numId="9">
    <w:abstractNumId w:val="1"/>
  </w:num>
  <w:num w:numId="10">
    <w:abstractNumId w:val="4"/>
  </w:num>
  <w:num w:numId="11">
    <w:abstractNumId w:val="0"/>
  </w:num>
  <w:num w:numId="12">
    <w:abstractNumId w:val="10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A0"/>
    <w:rsid w:val="0001534A"/>
    <w:rsid w:val="000203B9"/>
    <w:rsid w:val="00021FB0"/>
    <w:rsid w:val="000247BF"/>
    <w:rsid w:val="00051CD6"/>
    <w:rsid w:val="0006090F"/>
    <w:rsid w:val="00070B9F"/>
    <w:rsid w:val="000C5CD0"/>
    <w:rsid w:val="000E375E"/>
    <w:rsid w:val="00136E54"/>
    <w:rsid w:val="001569F5"/>
    <w:rsid w:val="00194444"/>
    <w:rsid w:val="001B36C8"/>
    <w:rsid w:val="001C2FEA"/>
    <w:rsid w:val="001F2AF2"/>
    <w:rsid w:val="002408D7"/>
    <w:rsid w:val="00250294"/>
    <w:rsid w:val="00266421"/>
    <w:rsid w:val="002A2FC4"/>
    <w:rsid w:val="002C27CF"/>
    <w:rsid w:val="002E0D10"/>
    <w:rsid w:val="002E61CE"/>
    <w:rsid w:val="002F11E4"/>
    <w:rsid w:val="002F1F6C"/>
    <w:rsid w:val="003165A7"/>
    <w:rsid w:val="00334BD8"/>
    <w:rsid w:val="00382CC1"/>
    <w:rsid w:val="00385FC1"/>
    <w:rsid w:val="00390C5D"/>
    <w:rsid w:val="003C06C4"/>
    <w:rsid w:val="003C2CBF"/>
    <w:rsid w:val="003D2CA0"/>
    <w:rsid w:val="003E533A"/>
    <w:rsid w:val="00406BD6"/>
    <w:rsid w:val="00487331"/>
    <w:rsid w:val="004A5699"/>
    <w:rsid w:val="004F0885"/>
    <w:rsid w:val="004F1B95"/>
    <w:rsid w:val="004F5490"/>
    <w:rsid w:val="00513B4F"/>
    <w:rsid w:val="005327E9"/>
    <w:rsid w:val="0054043C"/>
    <w:rsid w:val="00553DAA"/>
    <w:rsid w:val="00583721"/>
    <w:rsid w:val="00583751"/>
    <w:rsid w:val="00583B31"/>
    <w:rsid w:val="005A5BD4"/>
    <w:rsid w:val="005C548D"/>
    <w:rsid w:val="005D3F56"/>
    <w:rsid w:val="005F2A1F"/>
    <w:rsid w:val="00607541"/>
    <w:rsid w:val="00614132"/>
    <w:rsid w:val="006E4572"/>
    <w:rsid w:val="006F15B5"/>
    <w:rsid w:val="007322AB"/>
    <w:rsid w:val="007814DF"/>
    <w:rsid w:val="00784756"/>
    <w:rsid w:val="007C5EBD"/>
    <w:rsid w:val="00800AF1"/>
    <w:rsid w:val="00836B5B"/>
    <w:rsid w:val="008444B5"/>
    <w:rsid w:val="00871068"/>
    <w:rsid w:val="008943AF"/>
    <w:rsid w:val="008A6E40"/>
    <w:rsid w:val="008B176B"/>
    <w:rsid w:val="008C481A"/>
    <w:rsid w:val="008D3D27"/>
    <w:rsid w:val="008F0119"/>
    <w:rsid w:val="008F7310"/>
    <w:rsid w:val="009116D4"/>
    <w:rsid w:val="00976BF7"/>
    <w:rsid w:val="00991FC2"/>
    <w:rsid w:val="009E64A2"/>
    <w:rsid w:val="00A00E46"/>
    <w:rsid w:val="00A07038"/>
    <w:rsid w:val="00A12D59"/>
    <w:rsid w:val="00A21BD1"/>
    <w:rsid w:val="00A450C9"/>
    <w:rsid w:val="00A476E2"/>
    <w:rsid w:val="00AA086A"/>
    <w:rsid w:val="00AB6093"/>
    <w:rsid w:val="00AD0B36"/>
    <w:rsid w:val="00B11F6F"/>
    <w:rsid w:val="00B16AE5"/>
    <w:rsid w:val="00B17D8F"/>
    <w:rsid w:val="00B6789E"/>
    <w:rsid w:val="00BC0767"/>
    <w:rsid w:val="00C21FDC"/>
    <w:rsid w:val="00C40F48"/>
    <w:rsid w:val="00C55F9B"/>
    <w:rsid w:val="00C740CC"/>
    <w:rsid w:val="00CE5660"/>
    <w:rsid w:val="00D037D9"/>
    <w:rsid w:val="00D1609B"/>
    <w:rsid w:val="00D421E7"/>
    <w:rsid w:val="00D6192C"/>
    <w:rsid w:val="00DA5112"/>
    <w:rsid w:val="00DC6195"/>
    <w:rsid w:val="00E07563"/>
    <w:rsid w:val="00E5100C"/>
    <w:rsid w:val="00E821E4"/>
    <w:rsid w:val="00E90081"/>
    <w:rsid w:val="00EB6CB5"/>
    <w:rsid w:val="00EE163A"/>
    <w:rsid w:val="00EE6393"/>
    <w:rsid w:val="00F161F4"/>
    <w:rsid w:val="00F205D7"/>
    <w:rsid w:val="00F368A1"/>
    <w:rsid w:val="00F42C9F"/>
    <w:rsid w:val="00F46C24"/>
    <w:rsid w:val="00F759AB"/>
    <w:rsid w:val="00F91CF3"/>
    <w:rsid w:val="00F92E88"/>
    <w:rsid w:val="00FC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36C8"/>
    <w:pPr>
      <w:ind w:left="720"/>
      <w:contextualSpacing/>
    </w:pPr>
  </w:style>
  <w:style w:type="paragraph" w:styleId="Corpsdetexte">
    <w:name w:val="Body Text"/>
    <w:basedOn w:val="Normal"/>
    <w:link w:val="CorpsdetexteCar"/>
    <w:rsid w:val="00EE163A"/>
    <w:pPr>
      <w:keepLines/>
      <w:tabs>
        <w:tab w:val="left" w:pos="-2977"/>
        <w:tab w:val="left" w:pos="567"/>
      </w:tabs>
      <w:spacing w:after="120" w:line="240" w:lineRule="auto"/>
      <w:ind w:hanging="567"/>
      <w:jc w:val="both"/>
    </w:pPr>
    <w:rPr>
      <w:rFonts w:ascii="Times New Roman" w:eastAsia="Times New Roman" w:hAnsi="Times New Roman" w:cs="Times New Roman"/>
    </w:rPr>
  </w:style>
  <w:style w:type="character" w:customStyle="1" w:styleId="CorpsdetexteCar">
    <w:name w:val="Corps de texte Car"/>
    <w:basedOn w:val="Policepardfaut"/>
    <w:link w:val="Corpsdetexte"/>
    <w:rsid w:val="00EE163A"/>
    <w:rPr>
      <w:rFonts w:ascii="Times New Roman" w:eastAsia="Times New Roman" w:hAnsi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406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06BD6"/>
  </w:style>
  <w:style w:type="paragraph" w:styleId="Pieddepage">
    <w:name w:val="footer"/>
    <w:basedOn w:val="Normal"/>
    <w:link w:val="PieddepageCar"/>
    <w:uiPriority w:val="99"/>
    <w:unhideWhenUsed/>
    <w:rsid w:val="00406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6B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36C8"/>
    <w:pPr>
      <w:ind w:left="720"/>
      <w:contextualSpacing/>
    </w:pPr>
  </w:style>
  <w:style w:type="paragraph" w:styleId="Corpsdetexte">
    <w:name w:val="Body Text"/>
    <w:basedOn w:val="Normal"/>
    <w:link w:val="CorpsdetexteCar"/>
    <w:rsid w:val="00EE163A"/>
    <w:pPr>
      <w:keepLines/>
      <w:tabs>
        <w:tab w:val="left" w:pos="-2977"/>
        <w:tab w:val="left" w:pos="567"/>
      </w:tabs>
      <w:spacing w:after="120" w:line="240" w:lineRule="auto"/>
      <w:ind w:hanging="567"/>
      <w:jc w:val="both"/>
    </w:pPr>
    <w:rPr>
      <w:rFonts w:ascii="Times New Roman" w:eastAsia="Times New Roman" w:hAnsi="Times New Roman" w:cs="Times New Roman"/>
    </w:rPr>
  </w:style>
  <w:style w:type="character" w:customStyle="1" w:styleId="CorpsdetexteCar">
    <w:name w:val="Corps de texte Car"/>
    <w:basedOn w:val="Policepardfaut"/>
    <w:link w:val="Corpsdetexte"/>
    <w:rsid w:val="00EE163A"/>
    <w:rPr>
      <w:rFonts w:ascii="Times New Roman" w:eastAsia="Times New Roman" w:hAnsi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406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06BD6"/>
  </w:style>
  <w:style w:type="paragraph" w:styleId="Pieddepage">
    <w:name w:val="footer"/>
    <w:basedOn w:val="Normal"/>
    <w:link w:val="PieddepageCar"/>
    <w:uiPriority w:val="99"/>
    <w:unhideWhenUsed/>
    <w:rsid w:val="00406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6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tilisateurs\atahrat\AppData\Local\Microsoft\Windows\Temporary%20Internet%20Files\OLKA7C\Annexe%202%20%20instruction%20Propias%20EMS%2001%2002%2016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F1C59-917D-4173-9CF1-C475B2027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Annexe 2  instruction Propias EMS 01 02 16.dotx</Template>
  <TotalTime>0</TotalTime>
  <Pages>2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Bertrand REGNAUD</cp:lastModifiedBy>
  <cp:revision>2</cp:revision>
  <cp:lastPrinted>2016-01-25T13:19:00Z</cp:lastPrinted>
  <dcterms:created xsi:type="dcterms:W3CDTF">2016-12-16T13:57:00Z</dcterms:created>
  <dcterms:modified xsi:type="dcterms:W3CDTF">2016-12-16T13:57:00Z</dcterms:modified>
</cp:coreProperties>
</file>