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65666">
          <w:headerReference w:type="default" r:id="rId8"/>
          <w:footerReference w:type="even" r:id="rId9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</w:pPr>
    </w:p>
    <w:p w:rsidR="0079276E" w:rsidRDefault="0079276E" w:rsidP="00B017CF">
      <w:pPr>
        <w:pStyle w:val="Corpsdetexte"/>
      </w:pPr>
    </w:p>
    <w:p w:rsidR="00DD4E44" w:rsidRDefault="00DD4E44" w:rsidP="00B017CF">
      <w:pPr>
        <w:pStyle w:val="Corpsdetexte"/>
      </w:pPr>
    </w:p>
    <w:p w:rsidR="00DD4E44" w:rsidRDefault="00DD4E44" w:rsidP="00B017CF">
      <w:pPr>
        <w:pStyle w:val="Corpsdetexte"/>
      </w:pPr>
    </w:p>
    <w:p w:rsidR="00DD4E44" w:rsidRDefault="00DD4E44" w:rsidP="00B017CF">
      <w:pPr>
        <w:pStyle w:val="Corpsdetexte"/>
      </w:pPr>
    </w:p>
    <w:p w:rsidR="002C3085" w:rsidRDefault="002C3085" w:rsidP="00E56942">
      <w:pPr>
        <w:pStyle w:val="Titre1"/>
      </w:pPr>
    </w:p>
    <w:p w:rsidR="00FD5CC3" w:rsidRDefault="00247B82" w:rsidP="00B017CF">
      <w:pPr>
        <w:pStyle w:val="Sous-titre2"/>
      </w:pPr>
      <w:bookmarkStart w:id="0" w:name="_GoBack"/>
      <w:r w:rsidRPr="00247B82">
        <w:rPr>
          <w:b/>
          <w:bCs/>
          <w:sz w:val="24"/>
          <w:szCs w:val="24"/>
        </w:rPr>
        <w:t>Dossier de candidature pour devenir membre du conseil scientifiq</w:t>
      </w:r>
      <w:r>
        <w:rPr>
          <w:b/>
          <w:bCs/>
          <w:sz w:val="24"/>
          <w:szCs w:val="24"/>
        </w:rPr>
        <w:t>ue de l’investissement en santé</w:t>
      </w:r>
    </w:p>
    <w:bookmarkEnd w:id="0"/>
    <w:p w:rsidR="00B017CF" w:rsidRDefault="00B017CF" w:rsidP="00B017CF">
      <w:pPr>
        <w:pStyle w:val="Sous-titre2"/>
      </w:pPr>
    </w:p>
    <w:p w:rsidR="00B017CF" w:rsidRDefault="00B017CF" w:rsidP="00B017CF">
      <w:pPr>
        <w:pStyle w:val="Sous-titre2"/>
      </w:pPr>
    </w:p>
    <w:p w:rsidR="00B017CF" w:rsidRDefault="00B017CF" w:rsidP="007B2CAA">
      <w:pPr>
        <w:pStyle w:val="Titre1demapage"/>
      </w:pPr>
    </w:p>
    <w:tbl>
      <w:tblPr>
        <w:tblpPr w:leftFromText="141" w:rightFromText="141" w:vertAnchor="text" w:horzAnchor="margin" w:tblpY="9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247B82" w:rsidRPr="00B52CAC" w:rsidTr="00247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B82" w:rsidRPr="00B52CAC" w:rsidRDefault="00247B82" w:rsidP="00247B82">
            <w:r w:rsidRPr="00B52CAC">
              <w:br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67"/>
            </w:tblGrid>
            <w:tr w:rsidR="00247B82" w:rsidTr="00247B82">
              <w:tc>
                <w:tcPr>
                  <w:tcW w:w="9967" w:type="dxa"/>
                </w:tcPr>
                <w:p w:rsidR="00247B82" w:rsidRPr="00B52CAC" w:rsidRDefault="00247B82" w:rsidP="00247B82">
                  <w:pPr>
                    <w:framePr w:hSpace="141" w:wrap="around" w:vAnchor="text" w:hAnchor="margin" w:y="96"/>
                  </w:pPr>
                  <w:r w:rsidRPr="00B52CAC">
                    <w:t>Avant de commencer à remplir ce formulaire, assurez-vous de disposer de :</w:t>
                  </w:r>
                </w:p>
                <w:p w:rsidR="00247B82" w:rsidRPr="00B52CAC" w:rsidRDefault="00247B82" w:rsidP="00247B82">
                  <w:pPr>
                    <w:framePr w:hSpace="141" w:wrap="around" w:vAnchor="text" w:hAnchor="margin" w:y="96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after="160" w:line="259" w:lineRule="auto"/>
                  </w:pPr>
                  <w:r w:rsidRPr="00B52CAC">
                    <w:t>Votre CV</w:t>
                  </w:r>
                </w:p>
                <w:p w:rsidR="00247B82" w:rsidRPr="00B52CAC" w:rsidRDefault="00247B82" w:rsidP="00247B82">
                  <w:pPr>
                    <w:framePr w:hSpace="141" w:wrap="around" w:vAnchor="text" w:hAnchor="margin" w:y="96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spacing w:after="160" w:line="259" w:lineRule="auto"/>
                  </w:pPr>
                  <w:r w:rsidRPr="00B52CAC">
                    <w:t xml:space="preserve">Si salarié : Accord de votre </w:t>
                  </w:r>
                  <w:r>
                    <w:t>supérieur hiérarchique</w:t>
                  </w:r>
                  <w:r w:rsidRPr="00B52CAC">
                    <w:t xml:space="preserve"> signé + si médecin, pharmacien, accord président/e de </w:t>
                  </w:r>
                  <w:r>
                    <w:t xml:space="preserve">CME </w:t>
                  </w:r>
                </w:p>
                <w:p w:rsidR="00247B82" w:rsidRDefault="00247B82" w:rsidP="00247B82">
                  <w:pPr>
                    <w:framePr w:hSpace="141" w:wrap="around" w:vAnchor="text" w:hAnchor="margin" w:y="96"/>
                  </w:pPr>
                  <w:r w:rsidRPr="00B52CAC">
                    <w:t xml:space="preserve">Ces éléments seront indispensables pour déposer votre candidature. </w:t>
                  </w:r>
                  <w:r w:rsidRPr="00B52CAC">
                    <w:br/>
                    <w:t xml:space="preserve">Un accusé de-réception vous confirmera la bonne réception de votre dossier. </w:t>
                  </w:r>
                  <w:r w:rsidRPr="00B52CAC">
                    <w:br/>
                  </w:r>
                  <w:r w:rsidRPr="00B52CAC">
                    <w:br/>
                  </w:r>
                  <w:r w:rsidRPr="00B52CAC">
                    <w:rPr>
                      <w:i/>
                      <w:iCs/>
                    </w:rPr>
                    <w:t>Si vous souhaitez des informations compléme</w:t>
                  </w:r>
                  <w:r>
                    <w:rPr>
                      <w:i/>
                      <w:iCs/>
                    </w:rPr>
                    <w:t>ntaires concernant la mission de membre du conseil scientifique de l’investissement en santé, veuil</w:t>
                  </w:r>
                  <w:r w:rsidRPr="00B52CAC">
                    <w:rPr>
                      <w:i/>
                      <w:iCs/>
                    </w:rPr>
                    <w:t>lez-vous adresser à</w:t>
                  </w:r>
                  <w:r>
                    <w:rPr>
                      <w:i/>
                      <w:iCs/>
                    </w:rPr>
                    <w:t xml:space="preserve"> : </w:t>
                  </w:r>
                  <w:r>
                    <w:t>cs-cnis@sante.gouv.fr</w:t>
                  </w:r>
                </w:p>
              </w:tc>
            </w:tr>
          </w:tbl>
          <w:p w:rsidR="00247B82" w:rsidRDefault="00247B82" w:rsidP="00247B82">
            <w:pPr>
              <w:rPr>
                <w:i/>
                <w:iCs/>
              </w:rPr>
            </w:pPr>
            <w:r w:rsidRPr="00B52CAC">
              <w:rPr>
                <w:i/>
                <w:iCs/>
              </w:rPr>
              <w:br/>
            </w:r>
          </w:p>
          <w:p w:rsidR="00247B82" w:rsidRDefault="00247B82" w:rsidP="00247B82">
            <w:pPr>
              <w:pBdr>
                <w:bottom w:val="single" w:sz="4" w:space="1" w:color="auto"/>
              </w:pBdr>
            </w:pPr>
            <w:r>
              <w:t>Votre Etat Civil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4B9DE" wp14:editId="46EB5C5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42545</wp:posOffset>
                      </wp:positionV>
                      <wp:extent cx="133350" cy="95250"/>
                      <wp:effectExtent l="0" t="0" r="19050" b="1905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566EC" id="Cadre 2" o:spid="_x0000_s1026" style="position:absolute;margin-left:93pt;margin-top:3.35pt;width:1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1E4D2" wp14:editId="50F4321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</wp:posOffset>
                      </wp:positionV>
                      <wp:extent cx="133350" cy="95250"/>
                      <wp:effectExtent l="0" t="0" r="19050" b="19050"/>
                      <wp:wrapNone/>
                      <wp:docPr id="1" name="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52132" id="Cadre 1" o:spid="_x0000_s1026" style="position:absolute;margin-left:-.35pt;margin-top:1.1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" path="m,l133350,r,95250l,95250,,xm11906,11906r,71438l121444,83344r,-71438l11906,11906xe" fillcolor="#466964 [3204]" strokecolor="#223431 [1604]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Monsieur                    Madame</w:t>
            </w:r>
          </w:p>
          <w:p w:rsidR="00247B82" w:rsidRDefault="00247B82" w:rsidP="00247B82">
            <w:r>
              <w:t xml:space="preserve">Nom : </w:t>
            </w:r>
          </w:p>
          <w:p w:rsidR="00247B82" w:rsidRDefault="00247B82" w:rsidP="00247B82">
            <w:r>
              <w:t xml:space="preserve">Prénom : </w:t>
            </w:r>
          </w:p>
          <w:p w:rsidR="00247B82" w:rsidRDefault="00247B82" w:rsidP="00247B82">
            <w:r>
              <w:t xml:space="preserve">Date de naissance : </w:t>
            </w:r>
          </w:p>
          <w:p w:rsidR="00247B82" w:rsidRDefault="00247B82" w:rsidP="00247B82"/>
          <w:p w:rsidR="00247B82" w:rsidRDefault="00247B82" w:rsidP="00247B82">
            <w:pPr>
              <w:pBdr>
                <w:bottom w:val="single" w:sz="4" w:space="1" w:color="auto"/>
              </w:pBdr>
            </w:pPr>
            <w:r>
              <w:t>Votre fonction actuelle</w:t>
            </w:r>
          </w:p>
          <w:p w:rsidR="00247B82" w:rsidRDefault="00247B82" w:rsidP="00247B82">
            <w:r w:rsidRPr="00396A28">
              <w:rPr>
                <w:b/>
              </w:rPr>
              <w:t>Médecin </w:t>
            </w:r>
            <w:r>
              <w:t xml:space="preserve">: </w:t>
            </w:r>
          </w:p>
          <w:p w:rsidR="00247B82" w:rsidRPr="00396A28" w:rsidRDefault="00247B82" w:rsidP="00247B82">
            <w:pPr>
              <w:rPr>
                <w:u w:val="single"/>
              </w:rPr>
            </w:pPr>
            <w:r>
              <w:t xml:space="preserve">           </w:t>
            </w:r>
            <w:r w:rsidRPr="00396A28">
              <w:rPr>
                <w:u w:val="single"/>
              </w:rPr>
              <w:t>Spécialité :</w:t>
            </w:r>
          </w:p>
          <w:p w:rsidR="00247B82" w:rsidRDefault="00247B82" w:rsidP="00247B82">
            <w:r>
              <w:t xml:space="preserve">           </w:t>
            </w:r>
            <w:r w:rsidRPr="00396A28">
              <w:rPr>
                <w:u w:val="single"/>
              </w:rPr>
              <w:t>Fonctions exercées</w:t>
            </w:r>
            <w:r>
              <w:t> (le cas échéant):</w:t>
            </w:r>
          </w:p>
          <w:p w:rsidR="00247B82" w:rsidRDefault="00247B82" w:rsidP="00247B82">
            <w:r>
              <w:t xml:space="preserve">                     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37CF8" wp14:editId="294E08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23429" id="Cadre 3" o:spid="_x0000_s1026" style="position:absolute;margin-left:0;margin-top:.35pt;width:1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CJRuTMdwIAAA0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>Président de CME</w:t>
            </w:r>
          </w:p>
          <w:p w:rsidR="00247B82" w:rsidRDefault="00247B82" w:rsidP="00247B82">
            <w:r>
              <w:t xml:space="preserve">   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0E2B0" wp14:editId="04255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3E97E" id="Cadre 4" o:spid="_x0000_s1026" style="position:absolute;margin-left:0;margin-top:.35pt;width:10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AEURyodwIAAA0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Vice président de CME</w:t>
            </w:r>
          </w:p>
          <w:p w:rsidR="00247B82" w:rsidRDefault="00247B82" w:rsidP="00247B82">
            <w:r>
              <w:t xml:space="preserve"> 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B4E96" wp14:editId="7AC2A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55EB8" id="Cadre 5" o:spid="_x0000_s1026" style="position:absolute;margin-left:0;margin-top:.35pt;width:1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DrVlS/dwIAAA0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Chef de pôle/chef de pôle adjoint</w:t>
            </w:r>
          </w:p>
          <w:p w:rsidR="00247B82" w:rsidRDefault="00247B82" w:rsidP="00247B82">
            <w:r>
              <w:t xml:space="preserve">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790D0" wp14:editId="524B36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6" name="Cad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1E23D" id="Cadre 6" o:spid="_x0000_s1026" style="position:absolute;margin-left:0;margin-top:.35pt;width:10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2l6MhngCAAAN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 Responsable d’UF</w:t>
            </w:r>
          </w:p>
          <w:p w:rsidR="00247B82" w:rsidRDefault="00247B82" w:rsidP="00247B82"/>
          <w:p w:rsidR="00247B82" w:rsidRPr="00396A28" w:rsidRDefault="00247B82" w:rsidP="00247B82">
            <w:pPr>
              <w:rPr>
                <w:b/>
              </w:rPr>
            </w:pPr>
            <w:r w:rsidRPr="00247B82">
              <w:rPr>
                <w:b/>
              </w:rPr>
              <w:t>Professionnel</w:t>
            </w:r>
            <w:r w:rsidRPr="00396A28">
              <w:rPr>
                <w:b/>
              </w:rPr>
              <w:t xml:space="preserve"> de santé filière infirmière, de rééducation ou médico-technique</w:t>
            </w:r>
          </w:p>
          <w:p w:rsidR="00247B82" w:rsidRPr="00396A28" w:rsidRDefault="00247B82" w:rsidP="00247B82">
            <w:pPr>
              <w:rPr>
                <w:u w:val="single"/>
              </w:rPr>
            </w:pPr>
            <w:r>
              <w:t xml:space="preserve">            </w:t>
            </w:r>
            <w:r w:rsidRPr="00396A28">
              <w:rPr>
                <w:u w:val="single"/>
              </w:rPr>
              <w:t>Fonction</w:t>
            </w:r>
            <w:r>
              <w:rPr>
                <w:u w:val="single"/>
              </w:rPr>
              <w:t> :</w:t>
            </w:r>
          </w:p>
          <w:p w:rsidR="00247B82" w:rsidRDefault="00247B82" w:rsidP="00247B82">
            <w:r>
              <w:t xml:space="preserve"> 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356DB" wp14:editId="0BA7E2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7" name="Ca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D6D78" id="Cadre 7" o:spid="_x0000_s1026" style="position:absolute;margin-left:0;margin-top:.35pt;width:10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A1WcSRdwIAAA0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Cadre de santé</w:t>
            </w:r>
          </w:p>
          <w:p w:rsidR="00247B82" w:rsidRDefault="00247B82" w:rsidP="00247B82">
            <w:r>
              <w:t xml:space="preserve">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38BE2" wp14:editId="173A3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33350" cy="95250"/>
                      <wp:effectExtent l="0" t="0" r="19050" b="19050"/>
                      <wp:wrapNone/>
                      <wp:docPr id="8" name="Cad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3E84A" id="Cadre 8" o:spid="_x0000_s1026" style="position:absolute;margin-left:0;margin-top:.1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 Cadre de pôle</w:t>
            </w:r>
          </w:p>
          <w:p w:rsidR="00247B82" w:rsidRDefault="00247B82" w:rsidP="00247B82">
            <w:r>
              <w:t xml:space="preserve">   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90789" wp14:editId="3402D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9" name="Cad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1EE70" id="Cadre 9" o:spid="_x0000_s1026" style="position:absolute;margin-left:0;margin-top:.35pt;width:10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AvdjRYdwIAAA0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Cadre transversal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FD5F3A" wp14:editId="153B2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0" name="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1FF65" id="Cadre 10" o:spid="_x0000_s1026" style="position:absolute;margin-left:0;margin-top:.35pt;width:10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AYOJCKdwIAAA8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 Autre : </w:t>
            </w:r>
          </w:p>
          <w:p w:rsidR="00247B82" w:rsidRPr="00396A28" w:rsidRDefault="00247B82" w:rsidP="00247B82">
            <w:pPr>
              <w:rPr>
                <w:b/>
              </w:rPr>
            </w:pPr>
            <w:r w:rsidRPr="00396A28">
              <w:rPr>
                <w:b/>
              </w:rPr>
              <w:t>Directeur</w:t>
            </w:r>
          </w:p>
          <w:p w:rsidR="00247B82" w:rsidRDefault="00247B82" w:rsidP="00247B82">
            <w:r>
              <w:t xml:space="preserve">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FB4E14" wp14:editId="7BEF1C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1" name="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4D568" id="Cadre 11" o:spid="_x0000_s1026" style="position:absolute;margin-left:0;margin-top:.35pt;width:10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CrEv/GdwIAAA8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Chef d’établissement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2330AF" wp14:editId="240F79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043B7" id="Cadre 12" o:spid="_x0000_s1026" style="position:absolute;margin-left:0;margin-top:.35pt;width:10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Directeur des soins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B01C83" wp14:editId="7F428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3" name="Ca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2F103" id="Cadre 13" o:spid="_x0000_s1026" style="position:absolute;margin-left:0;margin-top:.35pt;width:10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zUchXn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Directeur travaux/patrimoine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91A180" wp14:editId="68ED8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5AF29" id="Cadre 14" o:spid="_x0000_s1026" style="position:absolute;margin-left:0;margin-top:.35pt;width:10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lZRdYH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 Directeur des finances</w:t>
            </w:r>
          </w:p>
          <w:p w:rsidR="00247B82" w:rsidRPr="00396A28" w:rsidRDefault="00247B82" w:rsidP="00247B82">
            <w:pPr>
              <w:rPr>
                <w:b/>
              </w:rPr>
            </w:pPr>
          </w:p>
          <w:p w:rsidR="00247B82" w:rsidRPr="00396A28" w:rsidRDefault="00247B82" w:rsidP="00247B82">
            <w:pPr>
              <w:rPr>
                <w:b/>
              </w:rPr>
            </w:pPr>
            <w:r w:rsidRPr="00396A28">
              <w:rPr>
                <w:b/>
              </w:rPr>
              <w:t>Ingénieur</w:t>
            </w:r>
          </w:p>
          <w:p w:rsidR="00247B82" w:rsidRDefault="00247B82" w:rsidP="00247B82">
            <w:r>
              <w:t xml:space="preserve">                   Spécialité : </w:t>
            </w:r>
          </w:p>
          <w:p w:rsidR="00247B82" w:rsidRDefault="00247B82" w:rsidP="00247B82"/>
          <w:p w:rsidR="00247B82" w:rsidRDefault="00247B82" w:rsidP="00247B82">
            <w:pPr>
              <w:pBdr>
                <w:bottom w:val="single" w:sz="4" w:space="1" w:color="auto"/>
              </w:pBdr>
            </w:pPr>
            <w:r>
              <w:lastRenderedPageBreak/>
              <w:t>Vous exercez actuellement</w:t>
            </w:r>
          </w:p>
          <w:p w:rsidR="00247B82" w:rsidRDefault="00247B82" w:rsidP="00247B82">
            <w:r w:rsidRPr="00396A28">
              <w:rPr>
                <w:b/>
              </w:rPr>
              <w:t>En établissement</w:t>
            </w:r>
            <w:r>
              <w:t xml:space="preserve"> (indiquez l’adresse complète)</w:t>
            </w:r>
          </w:p>
          <w:p w:rsidR="00247B82" w:rsidRDefault="00247B82" w:rsidP="00247B82">
            <w:pPr>
              <w:rPr>
                <w:u w:val="single"/>
              </w:rPr>
            </w:pPr>
            <w:r>
              <w:t xml:space="preserve">    </w:t>
            </w:r>
            <w:r w:rsidRPr="007A2B7E">
              <w:rPr>
                <w:u w:val="single"/>
              </w:rPr>
              <w:t>Public</w:t>
            </w:r>
            <w:r>
              <w:rPr>
                <w:u w:val="single"/>
              </w:rPr>
              <w:t> </w:t>
            </w:r>
          </w:p>
          <w:p w:rsidR="00247B82" w:rsidRPr="007A2B7E" w:rsidRDefault="00247B82" w:rsidP="00247B82">
            <w:pPr>
              <w:rPr>
                <w:u w:val="single"/>
              </w:rPr>
            </w:pPr>
          </w:p>
          <w:p w:rsidR="00247B82" w:rsidRDefault="00247B82" w:rsidP="00247B82">
            <w:r>
              <w:t xml:space="preserve">   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7A1CC1" wp14:editId="73AE1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5" name="Cad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D994A" id="Cadre 15" o:spid="_x0000_s1026" style="position:absolute;margin-left:0;margin-top:.35pt;width:10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CHU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7766B4" wp14:editId="74ABFF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6" name="Cad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A43C9" id="Cadre 16" o:spid="_x0000_s1026" style="position:absolute;margin-left:0;margin-top:.35pt;width:10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88GD+H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CH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6F129" wp14:editId="24DE6A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7" name="Cad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4344D" id="Cadre 17" o:spid="_x0000_s1026" style="position:absolute;margin-left:0;margin-top:.35pt;width:10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QOvstH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CHS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A176A7" wp14:editId="64519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25" name="Cad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FF53E" id="Cadre 25" o:spid="_x0000_s1026" style="position:absolute;margin-left:0;margin-top:.35pt;width:10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EHPAD ou structure médico sociale</w:t>
            </w:r>
          </w:p>
          <w:p w:rsidR="00247B82" w:rsidRDefault="00247B82" w:rsidP="00247B82">
            <w:pPr>
              <w:rPr>
                <w:u w:val="single"/>
              </w:rPr>
            </w:pPr>
            <w:r>
              <w:t xml:space="preserve">   </w:t>
            </w:r>
            <w:r w:rsidRPr="007A2B7E">
              <w:rPr>
                <w:u w:val="single"/>
              </w:rPr>
              <w:t>Privé</w:t>
            </w:r>
          </w:p>
          <w:p w:rsidR="00247B82" w:rsidRDefault="00247B82" w:rsidP="00247B82">
            <w:r w:rsidRPr="00830E40">
              <w:t xml:space="preserve">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B11BD7" wp14:editId="2D85D0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19" name="Cad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72108" id="Cadre 19" o:spid="_x0000_s1026" style="position:absolute;margin-left:0;margin-top:.35pt;width:10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8E0VyH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 w:rsidRPr="00830E40">
              <w:t xml:space="preserve">                 Etablissement à but lucratif</w:t>
            </w:r>
            <w:r>
              <w:t xml:space="preserve"> (préciser si exercice en libéral le cas échéant))</w:t>
            </w:r>
          </w:p>
          <w:p w:rsidR="00247B82" w:rsidRDefault="00247B82" w:rsidP="00247B82">
            <w:r>
              <w:t xml:space="preserve">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A0D1C8" wp14:editId="119CA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045DE" id="Cadre 20" o:spid="_x0000_s1026" style="position:absolute;margin-left:0;margin-top:.35pt;width:10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PK/9fH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Etablissement à but non lucratif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016420" wp14:editId="4A6AF754">
                      <wp:simplePos x="0" y="0"/>
                      <wp:positionH relativeFrom="column">
                        <wp:posOffset>15940</wp:posOffset>
                      </wp:positionH>
                      <wp:positionV relativeFrom="paragraph">
                        <wp:posOffset>43128</wp:posOffset>
                      </wp:positionV>
                      <wp:extent cx="133350" cy="95250"/>
                      <wp:effectExtent l="0" t="0" r="19050" b="19050"/>
                      <wp:wrapNone/>
                      <wp:docPr id="21" name="Cad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B4A5F" id="Cadre 21" o:spid="_x0000_s1026" style="position:absolute;margin-left:1.25pt;margin-top:3.4pt;width:10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</w:t>
            </w:r>
            <w:r>
              <w:t xml:space="preserve">   </w:t>
            </w:r>
            <w:r>
              <w:t>CLCC</w:t>
            </w:r>
          </w:p>
          <w:p w:rsidR="00247B82" w:rsidRDefault="00247B82" w:rsidP="00247B82"/>
          <w:p w:rsidR="00247B82" w:rsidRDefault="00247B82" w:rsidP="00247B82">
            <w:pPr>
              <w:pBdr>
                <w:bottom w:val="single" w:sz="4" w:space="1" w:color="auto"/>
              </w:pBdr>
            </w:pPr>
            <w:r>
              <w:t>De quelle expérience disposez-vous en matière de gestion de projets d’investissement en établissement de santé </w:t>
            </w:r>
            <w:r w:rsidRPr="007A2B7E">
              <w:rPr>
                <w:i/>
              </w:rPr>
              <w:t>(vingt lignes maximum</w:t>
            </w:r>
            <w:r>
              <w:t>)?</w:t>
            </w:r>
          </w:p>
          <w:p w:rsidR="00247B82" w:rsidRDefault="00247B82" w:rsidP="00247B82"/>
          <w:p w:rsidR="00247B82" w:rsidRDefault="00247B82" w:rsidP="00247B82"/>
          <w:p w:rsidR="00247B82" w:rsidRDefault="00247B82" w:rsidP="00247B82">
            <w:pPr>
              <w:pBdr>
                <w:bottom w:val="single" w:sz="4" w:space="1" w:color="auto"/>
              </w:pBdr>
            </w:pPr>
            <w:r>
              <w:t>Avez-vous déjà réalisé une contre-expertise indépendante organisée par le Secrétariat Général pour l’Investissement ?</w:t>
            </w:r>
          </w:p>
          <w:p w:rsidR="00247B82" w:rsidRDefault="00247B82" w:rsidP="00247B82">
            <w:r>
              <w:t xml:space="preserve">     </w:t>
            </w:r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9F2FA1" wp14:editId="69F2E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22" name="Cadr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6CFEB" id="Cadre 22" o:spid="_x0000_s1026" style="position:absolute;margin-left:0;margin-top:.35pt;width:10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Wvoj5H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Oui</w:t>
            </w:r>
          </w:p>
          <w:p w:rsidR="00247B82" w:rsidRDefault="00247B82" w:rsidP="00247B82">
            <w:r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625A18" wp14:editId="032707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3350" cy="95250"/>
                      <wp:effectExtent l="0" t="0" r="19050" b="19050"/>
                      <wp:wrapNone/>
                      <wp:docPr id="23" name="Cad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504F5" id="Cadre 23" o:spid="_x0000_s1026" style="position:absolute;margin-left:0;margin-top:.35pt;width:10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" path="m,l133350,r,95250l,95250,,xm11906,11906r,71438l121444,83344r,-71438l11906,11906xe" fillcolor="#5b9bd5" strokecolor="#41719c" strokeweight="1pt">
                      <v:stroke joinstyle="miter"/>
                      <v:path arrowok="t" o:connecttype="custom" o:connectlocs="0,0;133350,0;133350,95250;0,95250;0,0;11906,11906;11906,83344;121444,83344;121444,11906;11906,11906" o:connectangles="0,0,0,0,0,0,0,0,0,0"/>
                    </v:shape>
                  </w:pict>
                </mc:Fallback>
              </mc:AlternateContent>
            </w:r>
            <w:r>
              <w:t xml:space="preserve">                   Non</w:t>
            </w:r>
          </w:p>
          <w:p w:rsidR="00247B82" w:rsidRPr="00B52CAC" w:rsidRDefault="00247B82" w:rsidP="00247B82"/>
        </w:tc>
      </w:tr>
    </w:tbl>
    <w:p w:rsidR="00B017CF" w:rsidRDefault="00B017CF" w:rsidP="007B2CAA">
      <w:pPr>
        <w:pStyle w:val="Titre1demapage"/>
      </w:pPr>
    </w:p>
    <w:p w:rsidR="00247B82" w:rsidRPr="00B52CAC" w:rsidRDefault="00247B82" w:rsidP="00247B82">
      <w:pPr>
        <w:rPr>
          <w:vanish/>
        </w:rPr>
      </w:pPr>
    </w:p>
    <w:p w:rsidR="00247B82" w:rsidRPr="00B52CAC" w:rsidRDefault="00247B82" w:rsidP="00247B8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247B82" w:rsidRPr="00B52CAC" w:rsidTr="00104F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82" w:rsidRDefault="00247B82" w:rsidP="00104FA9">
            <w:pPr>
              <w:pBdr>
                <w:bottom w:val="single" w:sz="4" w:space="1" w:color="auto"/>
              </w:pBdr>
            </w:pPr>
            <w:r>
              <w:t>Etes-vous impliqué dans une ou plusieurs instances de votre établissement (Directoire, CME, CSIRMT, CHSCT…) ?</w:t>
            </w:r>
          </w:p>
          <w:p w:rsidR="00247B82" w:rsidRDefault="00247B82" w:rsidP="00104FA9"/>
          <w:p w:rsidR="00247B82" w:rsidRDefault="00247B82" w:rsidP="00104FA9"/>
          <w:p w:rsidR="00247B82" w:rsidRDefault="00247B82" w:rsidP="00104FA9"/>
          <w:p w:rsidR="00247B82" w:rsidRPr="00B52CAC" w:rsidRDefault="00247B82" w:rsidP="00104FA9"/>
        </w:tc>
      </w:tr>
      <w:tr w:rsidR="00247B82" w:rsidRPr="00B52CAC" w:rsidTr="00104F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2"/>
            </w:tblGrid>
            <w:tr w:rsidR="00247B82" w:rsidRPr="00B52CAC" w:rsidTr="00104F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2"/>
                  </w:tblGrid>
                  <w:tr w:rsidR="00247B82" w:rsidRPr="00B52CAC" w:rsidTr="00104FA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47B82" w:rsidRPr="00B52CAC" w:rsidRDefault="00247B82" w:rsidP="00104FA9">
                        <w:r>
                          <w:t xml:space="preserve">Avez-vous suivi des formations/disposez-vous de qualifications utiles dans le domaine de la gestion de projets d’investissement, conduite du changement ou autre domaine lié aux missions du conseil scientifique ? </w:t>
                        </w:r>
                      </w:p>
                    </w:tc>
                  </w:tr>
                </w:tbl>
                <w:p w:rsidR="00247B82" w:rsidRPr="00B52CAC" w:rsidRDefault="00247B82" w:rsidP="00104FA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2"/>
                  </w:tblGrid>
                  <w:tr w:rsidR="00247B82" w:rsidRPr="00B52CAC" w:rsidTr="00104FA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47B82" w:rsidRDefault="00247B82" w:rsidP="00104FA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247B82" w:rsidRDefault="00247B82" w:rsidP="00104FA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247B82" w:rsidRDefault="00247B82" w:rsidP="00104FA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247B82" w:rsidRDefault="00247B82" w:rsidP="00104F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t xml:space="preserve">Quelles sont vos principales motivations pour devenir membre du conseil scientifique de l’investissement en santé </w:t>
                        </w:r>
                        <w:r w:rsidRPr="007A2B7E">
                          <w:rPr>
                            <w:i/>
                          </w:rPr>
                          <w:t>(vingt lignes maximum</w:t>
                        </w:r>
                        <w:r>
                          <w:t xml:space="preserve">) ? </w:t>
                        </w:r>
                      </w:p>
                      <w:p w:rsidR="00247B82" w:rsidRDefault="00247B82" w:rsidP="00104FA9"/>
                      <w:p w:rsidR="00247B82" w:rsidRDefault="00247B82" w:rsidP="00104FA9"/>
                      <w:p w:rsidR="00247B82" w:rsidRDefault="00247B82" w:rsidP="00104FA9"/>
                      <w:p w:rsidR="00247B82" w:rsidRDefault="00247B82" w:rsidP="00104FA9"/>
                      <w:p w:rsidR="00247B82" w:rsidRDefault="00247B82" w:rsidP="00104FA9"/>
                      <w:p w:rsidR="00247B82" w:rsidRDefault="00247B82" w:rsidP="00104FA9"/>
                      <w:p w:rsidR="00247B82" w:rsidRPr="00B52CAC" w:rsidRDefault="00247B82" w:rsidP="00104FA9">
                        <w:r>
                          <w:t xml:space="preserve">Quelles sont les principaux éléments que vous pensez pouvoir apporter à ce conseil scientifique (en terme d’expérience, d’expertise, ou toute autre plus-value) ? </w:t>
                        </w:r>
                      </w:p>
                    </w:tc>
                  </w:tr>
                </w:tbl>
                <w:p w:rsidR="00247B82" w:rsidRPr="00B52CAC" w:rsidRDefault="00247B82" w:rsidP="00104FA9"/>
              </w:tc>
            </w:tr>
            <w:tr w:rsidR="00247B82" w:rsidRPr="00B52CAC" w:rsidTr="00104FA9">
              <w:trPr>
                <w:trHeight w:val="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B82" w:rsidRPr="00B52CAC" w:rsidRDefault="00247B82" w:rsidP="00104FA9"/>
              </w:tc>
            </w:tr>
          </w:tbl>
          <w:p w:rsidR="00247B82" w:rsidRPr="00B52CAC" w:rsidRDefault="00247B82" w:rsidP="00104FA9"/>
        </w:tc>
      </w:tr>
    </w:tbl>
    <w:p w:rsidR="00247B82" w:rsidRPr="00B52CAC" w:rsidRDefault="00247B82" w:rsidP="00247B8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247B82" w:rsidRPr="00B52CAC" w:rsidTr="00104F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B82" w:rsidRDefault="00247B82" w:rsidP="00104FA9"/>
          <w:p w:rsidR="00247B82" w:rsidRDefault="00247B82" w:rsidP="00104FA9"/>
          <w:p w:rsidR="00247B82" w:rsidRDefault="00247B82" w:rsidP="00104FA9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2"/>
            </w:tblGrid>
            <w:tr w:rsidR="00247B82" w:rsidRPr="00B52CAC" w:rsidTr="00104F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B82" w:rsidRDefault="00247B82" w:rsidP="00104FA9"/>
                <w:p w:rsidR="00247B82" w:rsidRDefault="00247B82" w:rsidP="00104FA9"/>
                <w:p w:rsidR="00247B82" w:rsidRDefault="00247B82" w:rsidP="00104FA9"/>
                <w:p w:rsidR="00247B82" w:rsidRDefault="00247B82" w:rsidP="00104FA9"/>
                <w:p w:rsidR="00247B82" w:rsidRDefault="00247B82" w:rsidP="00104FA9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2"/>
                  </w:tblGrid>
                  <w:tr w:rsidR="00247B82" w:rsidRPr="00B52CAC" w:rsidTr="00104FA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B82" w:rsidRDefault="00247B82" w:rsidP="00104FA9">
                        <w:r w:rsidRPr="007A2B7E">
                          <w:rPr>
                            <w:u w:val="single"/>
                          </w:rPr>
                          <w:t>Merci de joindre</w:t>
                        </w:r>
                        <w:r>
                          <w:t> :</w:t>
                        </w:r>
                      </w:p>
                      <w:p w:rsidR="00247B82" w:rsidRPr="00B52CAC" w:rsidRDefault="00247B82" w:rsidP="00104FA9">
                        <w:r w:rsidRPr="00B52CAC">
                          <w:t>*</w:t>
                        </w:r>
                        <w:r>
                          <w:t>L’accord écrit de votre supérieur hiérarchique (directeur)ou Président de CME si médecin, pharmacien, signé et scanné</w:t>
                        </w:r>
                      </w:p>
                    </w:tc>
                  </w:tr>
                  <w:tr w:rsidR="00247B82" w:rsidRPr="00B52CAC" w:rsidTr="00104FA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B82" w:rsidRPr="00B52CAC" w:rsidRDefault="00247B82" w:rsidP="00104FA9"/>
                    </w:tc>
                  </w:tr>
                </w:tbl>
                <w:p w:rsidR="00247B82" w:rsidRPr="00B52CAC" w:rsidRDefault="00247B82" w:rsidP="00104FA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2"/>
                  </w:tblGrid>
                  <w:tr w:rsidR="00247B82" w:rsidRPr="00B52CAC" w:rsidTr="00104FA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B82" w:rsidRPr="00B52CAC" w:rsidRDefault="00247B82" w:rsidP="00104FA9"/>
                    </w:tc>
                  </w:tr>
                </w:tbl>
                <w:p w:rsidR="00247B82" w:rsidRPr="00B52CAC" w:rsidRDefault="00247B82" w:rsidP="00104FA9"/>
              </w:tc>
            </w:tr>
            <w:tr w:rsidR="00247B82" w:rsidRPr="00B52CAC" w:rsidTr="00104FA9">
              <w:trPr>
                <w:trHeight w:val="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2"/>
                  </w:tblGrid>
                  <w:tr w:rsidR="00247B82" w:rsidRPr="00B52CAC" w:rsidTr="00104FA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B82" w:rsidRPr="00B52CAC" w:rsidRDefault="00247B82" w:rsidP="00104FA9">
                        <w:r w:rsidRPr="00B52CAC">
                          <w:t>*</w:t>
                        </w:r>
                        <w:r>
                          <w:t xml:space="preserve">Votre </w:t>
                        </w:r>
                        <w:r w:rsidRPr="00B52CAC">
                          <w:t>CURRICULUM-VITAE</w:t>
                        </w:r>
                      </w:p>
                    </w:tc>
                  </w:tr>
                </w:tbl>
                <w:p w:rsidR="00247B82" w:rsidRPr="00B52CAC" w:rsidRDefault="00247B82" w:rsidP="00104FA9"/>
              </w:tc>
            </w:tr>
          </w:tbl>
          <w:p w:rsidR="00247B82" w:rsidRPr="00B52CAC" w:rsidRDefault="00247B82" w:rsidP="00104FA9"/>
        </w:tc>
      </w:tr>
    </w:tbl>
    <w:p w:rsidR="00BD5B09" w:rsidRPr="00FD5CC3" w:rsidRDefault="00BD5B09" w:rsidP="00B017CF">
      <w:pPr>
        <w:pStyle w:val="Corpsdetexte"/>
      </w:pPr>
    </w:p>
    <w:sectPr w:rsidR="00BD5B09" w:rsidRPr="00FD5CC3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1D" w:rsidRDefault="00797F1D" w:rsidP="0079276E">
      <w:r>
        <w:separator/>
      </w:r>
    </w:p>
  </w:endnote>
  <w:endnote w:type="continuationSeparator" w:id="0">
    <w:p w:rsidR="00797F1D" w:rsidRDefault="00797F1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Pr="008E067B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1D" w:rsidRDefault="00797F1D" w:rsidP="0079276E">
      <w:r>
        <w:separator/>
      </w:r>
    </w:p>
  </w:footnote>
  <w:footnote w:type="continuationSeparator" w:id="0">
    <w:p w:rsidR="00797F1D" w:rsidRDefault="00797F1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DD4E44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lang w:eastAsia="fr-FR"/>
      </w:rPr>
      <w:drawing>
        <wp:anchor distT="0" distB="0" distL="114300" distR="114300" simplePos="0" relativeHeight="251642368" behindDoc="0" locked="0" layoutInCell="1" allowOverlap="1" wp14:anchorId="7FE11A14" wp14:editId="79B2810D">
          <wp:simplePos x="0" y="0"/>
          <wp:positionH relativeFrom="column">
            <wp:posOffset>-154305</wp:posOffset>
          </wp:positionH>
          <wp:positionV relativeFrom="paragraph">
            <wp:posOffset>-635</wp:posOffset>
          </wp:positionV>
          <wp:extent cx="1710690" cy="133159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3D4054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1488"/>
    <w:multiLevelType w:val="multilevel"/>
    <w:tmpl w:val="AD5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2"/>
    <w:rsid w:val="000301D7"/>
    <w:rsid w:val="00041EC8"/>
    <w:rsid w:val="00077A96"/>
    <w:rsid w:val="000924D0"/>
    <w:rsid w:val="001748BA"/>
    <w:rsid w:val="00211923"/>
    <w:rsid w:val="00247974"/>
    <w:rsid w:val="00247B82"/>
    <w:rsid w:val="00290741"/>
    <w:rsid w:val="002973A4"/>
    <w:rsid w:val="002A6968"/>
    <w:rsid w:val="002C3085"/>
    <w:rsid w:val="003760FE"/>
    <w:rsid w:val="003D4054"/>
    <w:rsid w:val="0041604A"/>
    <w:rsid w:val="00431A4F"/>
    <w:rsid w:val="0044182E"/>
    <w:rsid w:val="00465630"/>
    <w:rsid w:val="004849D6"/>
    <w:rsid w:val="00590D9F"/>
    <w:rsid w:val="005C00FB"/>
    <w:rsid w:val="005F2E98"/>
    <w:rsid w:val="006542B1"/>
    <w:rsid w:val="00670C89"/>
    <w:rsid w:val="007059B4"/>
    <w:rsid w:val="0074724D"/>
    <w:rsid w:val="00774D33"/>
    <w:rsid w:val="0078108E"/>
    <w:rsid w:val="0079276E"/>
    <w:rsid w:val="00797F1D"/>
    <w:rsid w:val="007B2CAA"/>
    <w:rsid w:val="007E39E5"/>
    <w:rsid w:val="00807CCD"/>
    <w:rsid w:val="008202D7"/>
    <w:rsid w:val="008443A5"/>
    <w:rsid w:val="00851458"/>
    <w:rsid w:val="00865666"/>
    <w:rsid w:val="008C5E2F"/>
    <w:rsid w:val="008E067B"/>
    <w:rsid w:val="00992DBA"/>
    <w:rsid w:val="00996F94"/>
    <w:rsid w:val="009A7788"/>
    <w:rsid w:val="009F6BBF"/>
    <w:rsid w:val="00A30EA6"/>
    <w:rsid w:val="00A72F59"/>
    <w:rsid w:val="00A8461C"/>
    <w:rsid w:val="00A94300"/>
    <w:rsid w:val="00B017CF"/>
    <w:rsid w:val="00B55A05"/>
    <w:rsid w:val="00B611CC"/>
    <w:rsid w:val="00B623FE"/>
    <w:rsid w:val="00BD5B09"/>
    <w:rsid w:val="00C67312"/>
    <w:rsid w:val="00C8537B"/>
    <w:rsid w:val="00CB1A3F"/>
    <w:rsid w:val="00CD5E65"/>
    <w:rsid w:val="00CF5E61"/>
    <w:rsid w:val="00D10C52"/>
    <w:rsid w:val="00D13006"/>
    <w:rsid w:val="00D262EC"/>
    <w:rsid w:val="00D63BA0"/>
    <w:rsid w:val="00D75B77"/>
    <w:rsid w:val="00DD4E44"/>
    <w:rsid w:val="00E13FDD"/>
    <w:rsid w:val="00E30C47"/>
    <w:rsid w:val="00E56942"/>
    <w:rsid w:val="00E75FC7"/>
    <w:rsid w:val="00E95F90"/>
    <w:rsid w:val="00EC49E5"/>
    <w:rsid w:val="00EF7D46"/>
    <w:rsid w:val="00F04A7E"/>
    <w:rsid w:val="00F476D8"/>
    <w:rsid w:val="00F67D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D69D"/>
  <w15:docId w15:val="{92B77573-C1B5-4AA7-B38F-9BDED60D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  <w:rPr>
      <w:noProof/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8E067B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1604A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41604A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B8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UNICATION\MARQUE-ETAT%20-%20MARIANNE\DGOS%202020\Templates\Template_vide_DGOS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B6AD-54B4-4509-8DEA-17A03E7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Template_vide_DGOS.dotx</Template>
  <TotalTime>6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PELLET-FRAYSSINOUX, Nathan (DGOS/DIRECTION/DIR)</dc:creator>
  <cp:lastModifiedBy>PELLET-FRAYSSINOUX, Nathan (DGOS/DIRECTION/DIR)</cp:lastModifiedBy>
  <cp:revision>1</cp:revision>
  <dcterms:created xsi:type="dcterms:W3CDTF">2021-03-15T17:11:00Z</dcterms:created>
  <dcterms:modified xsi:type="dcterms:W3CDTF">2021-03-15T17:17:00Z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